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0" w:rsidRPr="006702A9" w:rsidRDefault="00B30110" w:rsidP="00B30110">
      <w:pPr>
        <w:spacing w:after="360"/>
        <w:rPr>
          <w:rFonts w:ascii="Corbel" w:hAnsi="Corbel"/>
          <w:b/>
          <w:sz w:val="24"/>
          <w:szCs w:val="24"/>
        </w:rPr>
      </w:pPr>
      <w:r w:rsidRPr="00B30110">
        <w:rPr>
          <w:rFonts w:ascii="Corbel" w:hAnsi="Corbel"/>
          <w:b/>
          <w:sz w:val="36"/>
          <w:szCs w:val="36"/>
        </w:rPr>
        <w:t>SVG testet ersten E-Bus auf Sylt!</w:t>
      </w:r>
      <w:r w:rsidRPr="00B30110">
        <w:rPr>
          <w:rFonts w:ascii="Corbel" w:hAnsi="Corbel"/>
          <w:b/>
          <w:sz w:val="36"/>
          <w:szCs w:val="36"/>
        </w:rPr>
        <w:br/>
      </w:r>
      <w:r>
        <w:rPr>
          <w:rFonts w:ascii="Corbel" w:hAnsi="Corbel"/>
          <w:b/>
          <w:sz w:val="28"/>
        </w:rPr>
        <w:br/>
      </w:r>
      <w:r w:rsidR="009D69E1" w:rsidRPr="00B30110">
        <w:rPr>
          <w:rFonts w:ascii="Corbel" w:hAnsi="Corbel"/>
          <w:b/>
          <w:sz w:val="28"/>
          <w:szCs w:val="28"/>
        </w:rPr>
        <w:t>Umweltfreundlicher öffentlicher</w:t>
      </w:r>
      <w:r w:rsidR="00AA5838" w:rsidRPr="00B30110">
        <w:rPr>
          <w:rFonts w:ascii="Corbel" w:hAnsi="Corbel"/>
          <w:b/>
          <w:sz w:val="28"/>
          <w:szCs w:val="28"/>
        </w:rPr>
        <w:t xml:space="preserve"> Personenverkehr </w:t>
      </w:r>
      <w:r w:rsidR="00B91C8D" w:rsidRPr="00B30110">
        <w:rPr>
          <w:rFonts w:ascii="Corbel" w:hAnsi="Corbel"/>
          <w:b/>
          <w:sz w:val="28"/>
          <w:szCs w:val="28"/>
        </w:rPr>
        <w:t xml:space="preserve">auf Sylt </w:t>
      </w:r>
      <w:r w:rsidR="00F152E0" w:rsidRPr="00B30110">
        <w:rPr>
          <w:rFonts w:ascii="Corbel" w:hAnsi="Corbel"/>
          <w:b/>
          <w:sz w:val="28"/>
          <w:szCs w:val="28"/>
        </w:rPr>
        <w:t xml:space="preserve">durch innovative </w:t>
      </w:r>
      <w:r w:rsidR="00F152E0" w:rsidRPr="006702A9">
        <w:rPr>
          <w:rFonts w:ascii="Corbel" w:hAnsi="Corbel"/>
          <w:b/>
          <w:sz w:val="28"/>
          <w:szCs w:val="28"/>
        </w:rPr>
        <w:t>Technologien</w:t>
      </w:r>
      <w:bookmarkStart w:id="0" w:name="Fuer_2"/>
      <w:bookmarkStart w:id="1" w:name="Ort_Datum"/>
      <w:bookmarkEnd w:id="0"/>
      <w:bookmarkEnd w:id="1"/>
    </w:p>
    <w:p w:rsidR="00606EE9" w:rsidRPr="00DD4C41" w:rsidRDefault="00B30110" w:rsidP="00155BA8">
      <w:pPr>
        <w:pStyle w:val="Textkrper"/>
        <w:jc w:val="both"/>
        <w:rPr>
          <w:rFonts w:ascii="Corbel" w:hAnsi="Corbel" w:cs="Helv"/>
          <w:sz w:val="24"/>
          <w:szCs w:val="24"/>
        </w:rPr>
      </w:pPr>
      <w:bookmarkStart w:id="2" w:name="Textbeginn"/>
      <w:bookmarkEnd w:id="2"/>
      <w:r w:rsidRPr="00DD4C41">
        <w:rPr>
          <w:rFonts w:ascii="Corbel" w:hAnsi="Corbel" w:cs="Helv"/>
          <w:b/>
          <w:sz w:val="24"/>
          <w:szCs w:val="24"/>
        </w:rPr>
        <w:t>Sylt/Westerland</w:t>
      </w:r>
      <w:r w:rsidR="00606EE9" w:rsidRPr="00DD4C41">
        <w:rPr>
          <w:rFonts w:ascii="Corbel" w:hAnsi="Corbel" w:cs="Helv"/>
          <w:sz w:val="24"/>
          <w:szCs w:val="24"/>
        </w:rPr>
        <w:t xml:space="preserve">. Neue Mobilitätslösungen mit innovativen Technologien werden entwickelt, um den öffentlichen Personenverkehr attraktiver zu gestalten. Nicht zuletzt sind umweltfreundliche und nachhaltige Technologien im </w:t>
      </w:r>
      <w:proofErr w:type="spellStart"/>
      <w:r w:rsidR="00606EE9" w:rsidRPr="00DD4C41">
        <w:rPr>
          <w:rFonts w:ascii="Corbel" w:hAnsi="Corbel" w:cs="Helv"/>
          <w:sz w:val="24"/>
          <w:szCs w:val="24"/>
        </w:rPr>
        <w:t>Sylter</w:t>
      </w:r>
      <w:proofErr w:type="spellEnd"/>
      <w:r w:rsidR="00606EE9" w:rsidRPr="00DD4C41">
        <w:rPr>
          <w:rFonts w:ascii="Corbel" w:hAnsi="Corbel" w:cs="Helv"/>
          <w:sz w:val="24"/>
          <w:szCs w:val="24"/>
        </w:rPr>
        <w:t xml:space="preserve"> Nahverkehr die Zukunft.</w:t>
      </w:r>
    </w:p>
    <w:p w:rsidR="00B30110" w:rsidRPr="00DD4C41" w:rsidRDefault="00606EE9" w:rsidP="00155BA8">
      <w:pPr>
        <w:pStyle w:val="Textkrper"/>
        <w:jc w:val="both"/>
        <w:rPr>
          <w:rFonts w:ascii="Corbel" w:hAnsi="Corbel" w:cs="Helv"/>
          <w:sz w:val="24"/>
          <w:szCs w:val="24"/>
        </w:rPr>
      </w:pPr>
      <w:r w:rsidRPr="00DD4C41">
        <w:rPr>
          <w:rFonts w:ascii="Corbel" w:hAnsi="Corbel" w:cs="Helv"/>
          <w:sz w:val="24"/>
          <w:szCs w:val="24"/>
        </w:rPr>
        <w:t xml:space="preserve">Neben </w:t>
      </w:r>
      <w:r w:rsidR="00EC0329" w:rsidRPr="00DD4C41">
        <w:rPr>
          <w:rFonts w:ascii="Corbel" w:hAnsi="Corbel" w:cs="Helv"/>
          <w:sz w:val="24"/>
          <w:szCs w:val="24"/>
        </w:rPr>
        <w:t>einem</w:t>
      </w:r>
      <w:r w:rsidRPr="00DD4C41">
        <w:rPr>
          <w:rFonts w:ascii="Corbel" w:hAnsi="Corbel" w:cs="Helv"/>
          <w:sz w:val="24"/>
          <w:szCs w:val="24"/>
        </w:rPr>
        <w:t xml:space="preserve"> seit 2011 fahrenden Erdgas-Linienbus, setzt sich die </w:t>
      </w:r>
      <w:proofErr w:type="spellStart"/>
      <w:r w:rsidRPr="00DD4C41">
        <w:rPr>
          <w:rFonts w:ascii="Corbel" w:hAnsi="Corbel" w:cs="Helv"/>
          <w:sz w:val="24"/>
          <w:szCs w:val="24"/>
        </w:rPr>
        <w:t>Sylter</w:t>
      </w:r>
      <w:proofErr w:type="spellEnd"/>
      <w:r w:rsidRPr="00DD4C41">
        <w:rPr>
          <w:rFonts w:ascii="Corbel" w:hAnsi="Corbel" w:cs="Helv"/>
          <w:sz w:val="24"/>
          <w:szCs w:val="24"/>
        </w:rPr>
        <w:t xml:space="preserve"> Verkehrsgesellschaft (SVG) s</w:t>
      </w:r>
      <w:r w:rsidR="00B30110" w:rsidRPr="00DD4C41">
        <w:rPr>
          <w:rFonts w:ascii="Corbel" w:hAnsi="Corbel" w:cs="Helv"/>
          <w:sz w:val="24"/>
          <w:szCs w:val="24"/>
        </w:rPr>
        <w:t xml:space="preserve">eit </w:t>
      </w:r>
      <w:r w:rsidRPr="00DD4C41">
        <w:rPr>
          <w:rFonts w:ascii="Corbel" w:hAnsi="Corbel" w:cs="Helv"/>
          <w:sz w:val="24"/>
          <w:szCs w:val="24"/>
        </w:rPr>
        <w:t xml:space="preserve">Mitte </w:t>
      </w:r>
      <w:r w:rsidR="00B30110" w:rsidRPr="00DD4C41">
        <w:rPr>
          <w:rFonts w:ascii="Corbel" w:hAnsi="Corbel" w:cs="Helv"/>
          <w:sz w:val="24"/>
          <w:szCs w:val="24"/>
        </w:rPr>
        <w:t xml:space="preserve">2014 </w:t>
      </w:r>
      <w:r w:rsidRPr="00DD4C41">
        <w:rPr>
          <w:rFonts w:ascii="Corbel" w:hAnsi="Corbel" w:cs="Helv"/>
          <w:sz w:val="24"/>
          <w:szCs w:val="24"/>
        </w:rPr>
        <w:t xml:space="preserve">mit </w:t>
      </w:r>
      <w:r w:rsidR="00B30110" w:rsidRPr="00DD4C41">
        <w:rPr>
          <w:rFonts w:ascii="Corbel" w:hAnsi="Corbel" w:cs="Helv"/>
          <w:sz w:val="24"/>
          <w:szCs w:val="24"/>
        </w:rPr>
        <w:t>einem möglichen Einsatz von Elektrobussen im öffentlichen Nahverkehr auf der Insel auseinander</w:t>
      </w:r>
      <w:r w:rsidRPr="00DD4C41">
        <w:rPr>
          <w:rFonts w:ascii="Corbel" w:hAnsi="Corbel" w:cs="Helv"/>
          <w:sz w:val="24"/>
          <w:szCs w:val="24"/>
        </w:rPr>
        <w:t>.</w:t>
      </w:r>
      <w:r w:rsidR="00EC0329" w:rsidRPr="00DD4C41">
        <w:rPr>
          <w:rFonts w:ascii="Corbel" w:hAnsi="Corbel" w:cs="Helv"/>
          <w:sz w:val="24"/>
          <w:szCs w:val="24"/>
        </w:rPr>
        <w:t xml:space="preserve"> Derzeit werden die fünf Überlandlinien und drei Stadtbuslinien mit </w:t>
      </w:r>
      <w:r w:rsidR="00CA12BA" w:rsidRPr="00DD4C41">
        <w:rPr>
          <w:rFonts w:ascii="Corbel" w:hAnsi="Corbel" w:cs="Helv"/>
          <w:sz w:val="24"/>
          <w:szCs w:val="24"/>
        </w:rPr>
        <w:t>21</w:t>
      </w:r>
      <w:r w:rsidR="00EC0329" w:rsidRPr="00DD4C41">
        <w:rPr>
          <w:rFonts w:ascii="Corbel" w:hAnsi="Corbel" w:cs="Helv"/>
          <w:sz w:val="24"/>
          <w:szCs w:val="24"/>
        </w:rPr>
        <w:t xml:space="preserve"> d</w:t>
      </w:r>
      <w:r w:rsidR="00CA12BA" w:rsidRPr="00DD4C41">
        <w:rPr>
          <w:rFonts w:ascii="Corbel" w:hAnsi="Corbel" w:cs="Helv"/>
          <w:sz w:val="24"/>
          <w:szCs w:val="24"/>
        </w:rPr>
        <w:t>ieselbetriebenen Bussen und einem erdgasbetriebenen Bus bedient.</w:t>
      </w:r>
    </w:p>
    <w:p w:rsidR="00606EE9" w:rsidRPr="00DD4C41" w:rsidRDefault="00606EE9" w:rsidP="00155BA8">
      <w:pPr>
        <w:pStyle w:val="Textkrper"/>
        <w:jc w:val="both"/>
        <w:rPr>
          <w:rFonts w:ascii="Corbel" w:hAnsi="Corbel" w:cs="Helv"/>
          <w:sz w:val="24"/>
          <w:szCs w:val="24"/>
        </w:rPr>
      </w:pPr>
      <w:r w:rsidRPr="00DD4C41">
        <w:rPr>
          <w:rFonts w:ascii="Corbel" w:hAnsi="Corbel" w:cs="Helv"/>
          <w:sz w:val="24"/>
          <w:szCs w:val="24"/>
        </w:rPr>
        <w:t>Testweise wurde hierzu</w:t>
      </w:r>
      <w:r w:rsidR="00585F91" w:rsidRPr="00DD4C41">
        <w:rPr>
          <w:rFonts w:ascii="Corbel" w:hAnsi="Corbel" w:cs="Helv"/>
          <w:sz w:val="24"/>
          <w:szCs w:val="24"/>
        </w:rPr>
        <w:t xml:space="preserve"> am 7. April 2015</w:t>
      </w:r>
      <w:r w:rsidRPr="00DD4C41">
        <w:rPr>
          <w:rFonts w:ascii="Corbel" w:hAnsi="Corbel" w:cs="Helv"/>
          <w:sz w:val="24"/>
          <w:szCs w:val="24"/>
        </w:rPr>
        <w:t xml:space="preserve"> ein Modell eines deutschen Herstellers (SILOE GmbH / Salzgitter) erstmalig auf die Insel geholt um den Einsatz im </w:t>
      </w:r>
      <w:r w:rsidR="00585F91" w:rsidRPr="00DD4C41">
        <w:rPr>
          <w:rFonts w:ascii="Corbel" w:hAnsi="Corbel" w:cs="Helv"/>
          <w:sz w:val="24"/>
          <w:szCs w:val="24"/>
        </w:rPr>
        <w:t xml:space="preserve">insularen </w:t>
      </w:r>
      <w:r w:rsidRPr="00DD4C41">
        <w:rPr>
          <w:rFonts w:ascii="Corbel" w:hAnsi="Corbel" w:cs="Helv"/>
          <w:sz w:val="24"/>
          <w:szCs w:val="24"/>
        </w:rPr>
        <w:t>Netz zu testen</w:t>
      </w:r>
      <w:r w:rsidR="00585F91" w:rsidRPr="00DD4C41">
        <w:rPr>
          <w:rFonts w:ascii="Corbel" w:hAnsi="Corbel" w:cs="Helv"/>
          <w:sz w:val="24"/>
          <w:szCs w:val="24"/>
        </w:rPr>
        <w:t xml:space="preserve"> </w:t>
      </w:r>
      <w:r w:rsidR="00CA12BA" w:rsidRPr="00DD4C41">
        <w:rPr>
          <w:rFonts w:ascii="Corbel" w:hAnsi="Corbel" w:cs="Helv"/>
          <w:sz w:val="24"/>
          <w:szCs w:val="24"/>
        </w:rPr>
        <w:t>sowie</w:t>
      </w:r>
      <w:r w:rsidR="00585F91" w:rsidRPr="00DD4C41">
        <w:rPr>
          <w:rFonts w:ascii="Corbel" w:hAnsi="Corbel" w:cs="Helv"/>
          <w:sz w:val="24"/>
          <w:szCs w:val="24"/>
        </w:rPr>
        <w:t xml:space="preserve"> Interessierten und möglichen Kooperationspartnern vorzustellen.</w:t>
      </w:r>
      <w:r w:rsidR="00CA12BA" w:rsidRPr="00DD4C41">
        <w:rPr>
          <w:rFonts w:ascii="Corbel" w:hAnsi="Corbel" w:cs="Helv"/>
          <w:sz w:val="24"/>
          <w:szCs w:val="24"/>
        </w:rPr>
        <w:t xml:space="preserve"> Der Einsatz von elektrobetriebenen Bussen im öffentlichen Nahverkehr ist in der Anschaffung mit erhöhten Kosten verbunden. Sven Paulsen, Inhaber der SVG, rechnet mit einer Investition von </w:t>
      </w:r>
      <w:r w:rsidR="00DD4C41" w:rsidRPr="00DD4C41">
        <w:rPr>
          <w:rFonts w:ascii="Corbel" w:hAnsi="Corbel" w:cs="Helv"/>
          <w:sz w:val="24"/>
          <w:szCs w:val="24"/>
        </w:rPr>
        <w:t>400.000 bis 450.000</w:t>
      </w:r>
      <w:r w:rsidR="00CA12BA" w:rsidRPr="00DD4C41">
        <w:rPr>
          <w:rFonts w:ascii="Corbel" w:hAnsi="Corbel" w:cs="Helv"/>
          <w:sz w:val="24"/>
          <w:szCs w:val="24"/>
        </w:rPr>
        <w:t xml:space="preserve"> Euro um vorerst einen E-Bus im Liniennetz zu integrieren. Auch ist die Infrastruktur auf der Insel hinsichtlich der Ladestationen und Wartung eine Thematik, die bedacht werden muss. </w:t>
      </w:r>
      <w:r w:rsidR="00155BA8" w:rsidRPr="00DD4C41">
        <w:rPr>
          <w:rFonts w:ascii="Corbel" w:hAnsi="Corbel" w:cs="Helv"/>
          <w:sz w:val="24"/>
          <w:szCs w:val="24"/>
        </w:rPr>
        <w:t>Ein erstes Vorgespräch</w:t>
      </w:r>
      <w:r w:rsidR="00CA12BA" w:rsidRPr="00DD4C41">
        <w:rPr>
          <w:rFonts w:ascii="Corbel" w:hAnsi="Corbel" w:cs="Helv"/>
          <w:sz w:val="24"/>
          <w:szCs w:val="24"/>
        </w:rPr>
        <w:t xml:space="preserve"> gab es bereits mit </w:t>
      </w:r>
      <w:proofErr w:type="gramStart"/>
      <w:r w:rsidR="00CA12BA" w:rsidRPr="00DD4C41">
        <w:rPr>
          <w:rFonts w:ascii="Corbel" w:hAnsi="Corbel" w:cs="Helv"/>
          <w:sz w:val="24"/>
          <w:szCs w:val="24"/>
        </w:rPr>
        <w:t>der</w:t>
      </w:r>
      <w:proofErr w:type="gramEnd"/>
      <w:r w:rsidR="00CA12BA" w:rsidRPr="00DD4C41">
        <w:rPr>
          <w:rFonts w:ascii="Corbel" w:hAnsi="Corbel" w:cs="Helv"/>
          <w:sz w:val="24"/>
          <w:szCs w:val="24"/>
        </w:rPr>
        <w:t xml:space="preserve"> Energieversorgung Sylt (EVS), die eine mögliche Koope</w:t>
      </w:r>
      <w:r w:rsidR="00155BA8" w:rsidRPr="00DD4C41">
        <w:rPr>
          <w:rFonts w:ascii="Corbel" w:hAnsi="Corbel" w:cs="Helv"/>
          <w:sz w:val="24"/>
          <w:szCs w:val="24"/>
        </w:rPr>
        <w:t xml:space="preserve">ration </w:t>
      </w:r>
      <w:r w:rsidR="00CA12BA" w:rsidRPr="00DD4C41">
        <w:rPr>
          <w:rFonts w:ascii="Corbel" w:hAnsi="Corbel" w:cs="Helv"/>
          <w:sz w:val="24"/>
          <w:szCs w:val="24"/>
        </w:rPr>
        <w:t>signalisiert hat. „</w:t>
      </w:r>
      <w:r w:rsidR="006702A9" w:rsidRPr="00DD4C41">
        <w:rPr>
          <w:rFonts w:ascii="Corbel" w:hAnsi="Corbel" w:cs="Helv"/>
          <w:sz w:val="24"/>
          <w:szCs w:val="24"/>
        </w:rPr>
        <w:t>Die N</w:t>
      </w:r>
      <w:bookmarkStart w:id="3" w:name="_GoBack"/>
      <w:bookmarkEnd w:id="3"/>
      <w:r w:rsidR="006702A9" w:rsidRPr="00DD4C41">
        <w:rPr>
          <w:rFonts w:ascii="Corbel" w:hAnsi="Corbel" w:cs="Helv"/>
          <w:sz w:val="24"/>
          <w:szCs w:val="24"/>
        </w:rPr>
        <w:t xml:space="preserve">utzung von umweltschonenden Antrieben – auch im öffentlichen Nahverkehr – ist ein Thema mit dem wir uns beschäftigen müssen und da sind natürlich nicht </w:t>
      </w:r>
      <w:r w:rsidR="00882AD4">
        <w:rPr>
          <w:rFonts w:ascii="Corbel" w:hAnsi="Corbel" w:cs="Helv"/>
          <w:sz w:val="24"/>
          <w:szCs w:val="24"/>
        </w:rPr>
        <w:t xml:space="preserve">nur </w:t>
      </w:r>
      <w:r w:rsidR="006702A9" w:rsidRPr="00DD4C41">
        <w:rPr>
          <w:rFonts w:ascii="Corbel" w:hAnsi="Corbel" w:cs="Helv"/>
          <w:sz w:val="24"/>
          <w:szCs w:val="24"/>
        </w:rPr>
        <w:t xml:space="preserve">wir als Nahverkehrsbetrieb gefragt.“, so Paulsen. </w:t>
      </w:r>
    </w:p>
    <w:p w:rsidR="007D1D60" w:rsidRPr="00DD4C41" w:rsidRDefault="00CA12BA" w:rsidP="00155BA8">
      <w:pPr>
        <w:pStyle w:val="Textkrper"/>
        <w:jc w:val="both"/>
        <w:rPr>
          <w:rFonts w:ascii="Corbel" w:hAnsi="Corbel" w:cs="Helv"/>
          <w:sz w:val="24"/>
          <w:szCs w:val="24"/>
        </w:rPr>
      </w:pPr>
      <w:r w:rsidRPr="00DD4C41">
        <w:rPr>
          <w:rFonts w:ascii="Corbel" w:hAnsi="Corbel" w:cs="Helv"/>
          <w:sz w:val="24"/>
          <w:szCs w:val="24"/>
        </w:rPr>
        <w:t>Die SVG hat bei der Fachhochschule Flensburg im Rahmen des Projekts „</w:t>
      </w:r>
      <w:proofErr w:type="spellStart"/>
      <w:r w:rsidRPr="00DD4C41">
        <w:rPr>
          <w:rFonts w:ascii="Corbel" w:hAnsi="Corbel" w:cs="Helv"/>
          <w:sz w:val="24"/>
          <w:szCs w:val="24"/>
        </w:rPr>
        <w:t>eMOTION</w:t>
      </w:r>
      <w:proofErr w:type="spellEnd"/>
      <w:r w:rsidRPr="00DD4C41">
        <w:rPr>
          <w:rFonts w:ascii="Corbel" w:hAnsi="Corbel" w:cs="Helv"/>
          <w:sz w:val="24"/>
          <w:szCs w:val="24"/>
        </w:rPr>
        <w:t xml:space="preserve">“ den Busbetrieb auf  Sylt analysiert und auf seine Realisierbarkeit mit einem E-Bus untersucht. </w:t>
      </w:r>
      <w:r w:rsidR="006702A9" w:rsidRPr="00DD4C41">
        <w:rPr>
          <w:rFonts w:ascii="Corbel" w:hAnsi="Corbel" w:cs="Helv"/>
          <w:sz w:val="24"/>
          <w:szCs w:val="24"/>
        </w:rPr>
        <w:t>Sven Paulsen erklärt, dass „das Liniennetz und unsere Distanzen auf der Insel grundlegend eine gute Voraussetzung für den Einsatz von Elektrobussen sind“.</w:t>
      </w:r>
    </w:p>
    <w:p w:rsidR="00D500E4" w:rsidRPr="009E6DE2" w:rsidRDefault="00D500E4" w:rsidP="00155BA8">
      <w:pPr>
        <w:spacing w:after="120"/>
        <w:jc w:val="both"/>
        <w:rPr>
          <w:rFonts w:ascii="Corbel" w:hAnsi="Corbel" w:cs="Arial"/>
          <w:b/>
          <w:sz w:val="24"/>
          <w:szCs w:val="24"/>
        </w:rPr>
      </w:pPr>
      <w:r w:rsidRPr="009E6DE2">
        <w:rPr>
          <w:rFonts w:ascii="Corbel" w:hAnsi="Corbel" w:cs="Arial"/>
          <w:b/>
          <w:sz w:val="24"/>
          <w:szCs w:val="24"/>
        </w:rPr>
        <w:t>Am Mittwoch, den 8.4. können alle Interessierte jeweils um 10 Uhr, 11 Uhr und 12 Uhr auf einer kurzen Proberunde ab ZOB/Westerland den E-Bus kostenlos testen, Dauer ca. 45 Minuten.</w:t>
      </w:r>
    </w:p>
    <w:p w:rsidR="000653CC" w:rsidRDefault="000653CC" w:rsidP="00155BA8">
      <w:pPr>
        <w:ind w:right="-101"/>
        <w:jc w:val="both"/>
        <w:rPr>
          <w:rFonts w:ascii="Corbel" w:hAnsi="Corbel"/>
          <w:sz w:val="24"/>
          <w:szCs w:val="24"/>
        </w:rPr>
      </w:pPr>
    </w:p>
    <w:p w:rsidR="00F233DD" w:rsidRPr="00F233DD" w:rsidRDefault="00F233DD" w:rsidP="00F233DD">
      <w:pPr>
        <w:ind w:right="-101"/>
        <w:jc w:val="both"/>
        <w:rPr>
          <w:rFonts w:ascii="Corbel" w:hAnsi="Corbel"/>
          <w:sz w:val="24"/>
          <w:szCs w:val="24"/>
        </w:rPr>
      </w:pPr>
      <w:proofErr w:type="spellStart"/>
      <w:r w:rsidRPr="00F233DD">
        <w:rPr>
          <w:rFonts w:ascii="Corbel" w:hAnsi="Corbel"/>
          <w:sz w:val="24"/>
          <w:szCs w:val="24"/>
        </w:rPr>
        <w:t>Sylter</w:t>
      </w:r>
      <w:proofErr w:type="spellEnd"/>
      <w:r w:rsidRPr="00F233DD">
        <w:rPr>
          <w:rFonts w:ascii="Corbel" w:hAnsi="Corbel"/>
          <w:sz w:val="24"/>
          <w:szCs w:val="24"/>
        </w:rPr>
        <w:t xml:space="preserve"> Verkehrsgesellschaft</w:t>
      </w:r>
    </w:p>
    <w:p w:rsidR="00F233DD" w:rsidRPr="00F233DD" w:rsidRDefault="00F233DD" w:rsidP="00F233DD">
      <w:pPr>
        <w:ind w:right="-101"/>
        <w:jc w:val="both"/>
        <w:rPr>
          <w:rFonts w:ascii="Corbel" w:hAnsi="Corbel"/>
          <w:sz w:val="24"/>
          <w:szCs w:val="24"/>
        </w:rPr>
      </w:pPr>
      <w:r w:rsidRPr="00F233DD">
        <w:rPr>
          <w:rFonts w:ascii="Corbel" w:hAnsi="Corbel"/>
          <w:sz w:val="24"/>
          <w:szCs w:val="24"/>
        </w:rPr>
        <w:t>Trift 1</w:t>
      </w:r>
      <w:r>
        <w:rPr>
          <w:rFonts w:ascii="Corbel" w:hAnsi="Corbel"/>
          <w:sz w:val="24"/>
          <w:szCs w:val="24"/>
        </w:rPr>
        <w:t xml:space="preserve">, </w:t>
      </w:r>
      <w:r w:rsidRPr="00F233DD">
        <w:rPr>
          <w:rFonts w:ascii="Corbel" w:hAnsi="Corbel"/>
          <w:sz w:val="24"/>
          <w:szCs w:val="24"/>
        </w:rPr>
        <w:t>25980 Sylt/Westerland</w:t>
      </w:r>
    </w:p>
    <w:p w:rsidR="00F233DD" w:rsidRPr="00F233DD" w:rsidRDefault="00F233DD" w:rsidP="00F233DD">
      <w:pPr>
        <w:ind w:right="-101"/>
        <w:jc w:val="both"/>
        <w:rPr>
          <w:rFonts w:ascii="Corbel" w:hAnsi="Corbel"/>
          <w:sz w:val="24"/>
          <w:szCs w:val="24"/>
        </w:rPr>
      </w:pPr>
      <w:r w:rsidRPr="00F233DD">
        <w:rPr>
          <w:rFonts w:ascii="Corbel" w:hAnsi="Corbel"/>
          <w:sz w:val="24"/>
          <w:szCs w:val="24"/>
        </w:rPr>
        <w:t xml:space="preserve">www.svg-busreisen.de </w:t>
      </w:r>
    </w:p>
    <w:p w:rsidR="00F233DD" w:rsidRDefault="00F233DD" w:rsidP="00F233DD">
      <w:pPr>
        <w:ind w:right="-101"/>
        <w:jc w:val="both"/>
        <w:rPr>
          <w:rFonts w:ascii="Corbel" w:hAnsi="Corbel"/>
          <w:sz w:val="24"/>
          <w:szCs w:val="24"/>
        </w:rPr>
      </w:pPr>
      <w:r w:rsidRPr="00F233DD">
        <w:rPr>
          <w:rFonts w:ascii="Corbel" w:hAnsi="Corbel"/>
          <w:sz w:val="24"/>
          <w:szCs w:val="24"/>
        </w:rPr>
        <w:t>Tel. 01805 / 836100 (0,14 € aus dem Festnetz, mobil max. 0,42 €/Min.)</w:t>
      </w:r>
    </w:p>
    <w:p w:rsidR="00F233DD" w:rsidRDefault="00F233DD" w:rsidP="00F233DD">
      <w:pPr>
        <w:ind w:right="-101"/>
        <w:jc w:val="both"/>
        <w:rPr>
          <w:rFonts w:ascii="Corbel" w:hAnsi="Corbel"/>
          <w:sz w:val="24"/>
          <w:szCs w:val="24"/>
        </w:rPr>
      </w:pPr>
    </w:p>
    <w:p w:rsidR="00F233DD" w:rsidRPr="006702A9" w:rsidRDefault="00F233DD" w:rsidP="00F233DD">
      <w:pPr>
        <w:ind w:right="-10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Pressekontakt: Juliane Peter, Tel. 04651-987027, jp@svg-busreisen.de</w:t>
      </w:r>
    </w:p>
    <w:sectPr w:rsidR="00F233DD" w:rsidRPr="006702A9" w:rsidSect="00765B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094" w:right="1701" w:bottom="1418" w:left="1701" w:header="550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EA" w:rsidRDefault="00E50CEA">
      <w:r>
        <w:separator/>
      </w:r>
    </w:p>
  </w:endnote>
  <w:endnote w:type="continuationSeparator" w:id="0">
    <w:p w:rsidR="00E50CEA" w:rsidRDefault="00E5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A7" w:rsidRDefault="00D53DA7">
    <w:pPr>
      <w:rPr>
        <w:rFonts w:ascii="Arial" w:hAnsi="Arial"/>
        <w:sz w:val="18"/>
      </w:rPr>
    </w:pPr>
  </w:p>
  <w:p w:rsidR="00D53DA7" w:rsidRDefault="00D53DA7">
    <w:pPr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A7" w:rsidRDefault="009E6DE2">
    <w:pPr>
      <w:pStyle w:val="Fuzeile"/>
      <w:rPr>
        <w:rFonts w:ascii="Arial" w:hAnsi="Arial"/>
        <w:sz w:val="18"/>
      </w:rPr>
    </w:pPr>
    <w:r>
      <w:rPr>
        <w:rFonts w:ascii="Arial" w:hAnsi="Arial"/>
        <w:noProof/>
        <w:sz w:val="18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1.05pt;margin-top:789.2pt;width:6pt;height:6pt;z-index:251657216;mso-position-horizontal-relative:page;mso-position-vertical-relative:page" o:allowincell="f" filled="f" fillcolor="window" stroked="f">
          <v:textbox style="mso-next-textbox:#_x0000_s2049">
            <w:txbxContent>
              <w:p w:rsidR="00D53DA7" w:rsidRDefault="00D53DA7"/>
            </w:txbxContent>
          </v:textbox>
          <w10:wrap anchorx="page" anchory="page"/>
        </v:shape>
      </w:pict>
    </w:r>
  </w:p>
  <w:p w:rsidR="00D53DA7" w:rsidRDefault="00D53DA7">
    <w:pPr>
      <w:pStyle w:val="Fuzeile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EA" w:rsidRDefault="00E50CEA">
      <w:r>
        <w:separator/>
      </w:r>
    </w:p>
  </w:footnote>
  <w:footnote w:type="continuationSeparator" w:id="0">
    <w:p w:rsidR="00E50CEA" w:rsidRDefault="00E5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EF" w:rsidRDefault="00EB1CEF">
    <w:pPr>
      <w:pStyle w:val="Kopfzeile"/>
    </w:pPr>
    <w:bookmarkStart w:id="4" w:name="Fuer_1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10" w:rsidRDefault="009E6DE2" w:rsidP="00B3011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style="position:absolute;margin-left:-4.05pt;margin-top:-78.45pt;width:115.25pt;height:54.2pt;z-index:251658240;visibility:visible;mso-position-horizontal-relative:margin;mso-position-vertical-relative:margin">
          <v:imagedata r:id="rId1" o:title="Logo SVG"/>
          <w10:wrap type="square" anchorx="margin" anchory="margin"/>
        </v:shape>
      </w:pict>
    </w:r>
    <w:r w:rsidR="00B30110">
      <w:tab/>
    </w:r>
    <w:r w:rsidR="00B30110">
      <w:tab/>
    </w:r>
    <w:r w:rsidR="00B30110">
      <w:tab/>
    </w:r>
    <w:r w:rsidR="00B30110">
      <w:tab/>
    </w:r>
    <w:r w:rsidR="00B30110">
      <w:tab/>
    </w:r>
    <w:r w:rsidR="00B30110">
      <w:tab/>
    </w:r>
    <w:r w:rsidR="00B30110">
      <w:tab/>
    </w:r>
    <w:r w:rsidR="00B30110">
      <w:tab/>
    </w:r>
    <w:r w:rsidR="00B30110">
      <w:tab/>
    </w:r>
    <w:r w:rsidR="00B30110">
      <w:tab/>
    </w:r>
  </w:p>
  <w:p w:rsidR="00B30110" w:rsidRDefault="00B30110" w:rsidP="00765BB9">
    <w:pPr>
      <w:ind w:left="4248" w:firstLine="708"/>
      <w:rPr>
        <w:rFonts w:ascii="Corbel" w:hAnsi="Corbel"/>
        <w:b/>
        <w:sz w:val="28"/>
      </w:rPr>
    </w:pPr>
    <w:r>
      <w:rPr>
        <w:rFonts w:ascii="Corbel" w:hAnsi="Corbel"/>
        <w:b/>
        <w:sz w:val="28"/>
      </w:rPr>
      <w:t>Presseinformation</w:t>
    </w:r>
  </w:p>
  <w:p w:rsidR="00B30110" w:rsidRDefault="00B30110" w:rsidP="00B30110">
    <w:pPr>
      <w:rPr>
        <w:rFonts w:ascii="Corbel" w:hAnsi="Corbel"/>
        <w:b/>
        <w:sz w:val="28"/>
      </w:rPr>
    </w:pPr>
    <w:r w:rsidRPr="00B30110">
      <w:rPr>
        <w:rFonts w:ascii="Corbel" w:hAnsi="Corbel"/>
        <w:b/>
        <w:sz w:val="28"/>
      </w:rPr>
      <w:t>Westerland, den 0</w:t>
    </w:r>
    <w:r>
      <w:rPr>
        <w:rFonts w:ascii="Corbel" w:hAnsi="Corbel"/>
        <w:b/>
        <w:sz w:val="28"/>
      </w:rPr>
      <w:tab/>
    </w:r>
    <w:r>
      <w:rPr>
        <w:rFonts w:ascii="Corbel" w:hAnsi="Corbel"/>
        <w:b/>
        <w:sz w:val="28"/>
      </w:rPr>
      <w:tab/>
    </w:r>
    <w:r>
      <w:rPr>
        <w:rFonts w:ascii="Corbel" w:hAnsi="Corbel"/>
        <w:b/>
        <w:sz w:val="28"/>
      </w:rPr>
      <w:tab/>
    </w:r>
    <w:r>
      <w:rPr>
        <w:rFonts w:ascii="Corbel" w:hAnsi="Corbel"/>
        <w:b/>
        <w:sz w:val="28"/>
      </w:rPr>
      <w:tab/>
    </w:r>
    <w:r w:rsidRPr="00B30110">
      <w:rPr>
        <w:rFonts w:ascii="Corbel" w:hAnsi="Corbel"/>
        <w:b/>
        <w:sz w:val="28"/>
      </w:rPr>
      <w:t>7. April 2015</w:t>
    </w:r>
  </w:p>
  <w:p w:rsidR="00EB1CEF" w:rsidRDefault="00EB1CEF" w:rsidP="00B301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11A"/>
    <w:multiLevelType w:val="hybridMultilevel"/>
    <w:tmpl w:val="242E620A"/>
    <w:lvl w:ilvl="0" w:tplc="FD88D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CEF"/>
    <w:rsid w:val="000001B9"/>
    <w:rsid w:val="00007593"/>
    <w:rsid w:val="0001504F"/>
    <w:rsid w:val="000170F7"/>
    <w:rsid w:val="00024F7C"/>
    <w:rsid w:val="00042D3F"/>
    <w:rsid w:val="000473E9"/>
    <w:rsid w:val="00055B1D"/>
    <w:rsid w:val="0006012B"/>
    <w:rsid w:val="000622E9"/>
    <w:rsid w:val="000653CC"/>
    <w:rsid w:val="00070F93"/>
    <w:rsid w:val="00076B7A"/>
    <w:rsid w:val="00081DDF"/>
    <w:rsid w:val="00083DB6"/>
    <w:rsid w:val="00086042"/>
    <w:rsid w:val="00086408"/>
    <w:rsid w:val="00090A83"/>
    <w:rsid w:val="00093571"/>
    <w:rsid w:val="00097C32"/>
    <w:rsid w:val="000A691C"/>
    <w:rsid w:val="000A7303"/>
    <w:rsid w:val="000B053D"/>
    <w:rsid w:val="000B0A92"/>
    <w:rsid w:val="000B415A"/>
    <w:rsid w:val="000C0651"/>
    <w:rsid w:val="000C4512"/>
    <w:rsid w:val="000C7752"/>
    <w:rsid w:val="000D7447"/>
    <w:rsid w:val="000E1593"/>
    <w:rsid w:val="000E395F"/>
    <w:rsid w:val="000F2D0A"/>
    <w:rsid w:val="000F2E1E"/>
    <w:rsid w:val="000F5E78"/>
    <w:rsid w:val="000F6CC7"/>
    <w:rsid w:val="000F751C"/>
    <w:rsid w:val="000F7CE7"/>
    <w:rsid w:val="00100E51"/>
    <w:rsid w:val="0010274A"/>
    <w:rsid w:val="001032F1"/>
    <w:rsid w:val="00104B7C"/>
    <w:rsid w:val="00111941"/>
    <w:rsid w:val="0011659F"/>
    <w:rsid w:val="00121687"/>
    <w:rsid w:val="00121AEF"/>
    <w:rsid w:val="00125D03"/>
    <w:rsid w:val="00133E00"/>
    <w:rsid w:val="001347B1"/>
    <w:rsid w:val="00145523"/>
    <w:rsid w:val="00146698"/>
    <w:rsid w:val="00150EF9"/>
    <w:rsid w:val="001523DD"/>
    <w:rsid w:val="00153D9C"/>
    <w:rsid w:val="00155BA8"/>
    <w:rsid w:val="00163DA4"/>
    <w:rsid w:val="00164B1B"/>
    <w:rsid w:val="00167891"/>
    <w:rsid w:val="00167911"/>
    <w:rsid w:val="00167957"/>
    <w:rsid w:val="001708A6"/>
    <w:rsid w:val="00171AF3"/>
    <w:rsid w:val="00172F63"/>
    <w:rsid w:val="00174DCE"/>
    <w:rsid w:val="00175879"/>
    <w:rsid w:val="00180FF3"/>
    <w:rsid w:val="00182902"/>
    <w:rsid w:val="00182A9D"/>
    <w:rsid w:val="00190423"/>
    <w:rsid w:val="001911CB"/>
    <w:rsid w:val="001A0BC0"/>
    <w:rsid w:val="001A5DF7"/>
    <w:rsid w:val="001A676F"/>
    <w:rsid w:val="001B01B3"/>
    <w:rsid w:val="001B04EE"/>
    <w:rsid w:val="001B3C3E"/>
    <w:rsid w:val="001B6870"/>
    <w:rsid w:val="001C375E"/>
    <w:rsid w:val="001C4989"/>
    <w:rsid w:val="001C7701"/>
    <w:rsid w:val="001D1B24"/>
    <w:rsid w:val="001D4ABF"/>
    <w:rsid w:val="001D7913"/>
    <w:rsid w:val="001E2095"/>
    <w:rsid w:val="001E7D6E"/>
    <w:rsid w:val="001F4BFE"/>
    <w:rsid w:val="001F64CC"/>
    <w:rsid w:val="002044BD"/>
    <w:rsid w:val="002074BF"/>
    <w:rsid w:val="00207B92"/>
    <w:rsid w:val="00215BAC"/>
    <w:rsid w:val="00216A3B"/>
    <w:rsid w:val="00230F71"/>
    <w:rsid w:val="00231315"/>
    <w:rsid w:val="002325B2"/>
    <w:rsid w:val="00237F3E"/>
    <w:rsid w:val="00245275"/>
    <w:rsid w:val="002516A1"/>
    <w:rsid w:val="002519C5"/>
    <w:rsid w:val="00252F34"/>
    <w:rsid w:val="002544F3"/>
    <w:rsid w:val="0025535C"/>
    <w:rsid w:val="0026041A"/>
    <w:rsid w:val="002678D9"/>
    <w:rsid w:val="002712AB"/>
    <w:rsid w:val="00274DB0"/>
    <w:rsid w:val="002818F3"/>
    <w:rsid w:val="002821B5"/>
    <w:rsid w:val="002827FE"/>
    <w:rsid w:val="00291C41"/>
    <w:rsid w:val="00292539"/>
    <w:rsid w:val="0029393E"/>
    <w:rsid w:val="002D01CE"/>
    <w:rsid w:val="002D3BAD"/>
    <w:rsid w:val="002D6CAF"/>
    <w:rsid w:val="002E03E3"/>
    <w:rsid w:val="002E176A"/>
    <w:rsid w:val="002E1BC8"/>
    <w:rsid w:val="002E6CBA"/>
    <w:rsid w:val="002F23E9"/>
    <w:rsid w:val="002F3738"/>
    <w:rsid w:val="002F4ECC"/>
    <w:rsid w:val="003015C2"/>
    <w:rsid w:val="00302969"/>
    <w:rsid w:val="0030478A"/>
    <w:rsid w:val="003112BD"/>
    <w:rsid w:val="00320735"/>
    <w:rsid w:val="00321737"/>
    <w:rsid w:val="00321D69"/>
    <w:rsid w:val="0032461A"/>
    <w:rsid w:val="00325DA3"/>
    <w:rsid w:val="00334A59"/>
    <w:rsid w:val="00345906"/>
    <w:rsid w:val="003468D4"/>
    <w:rsid w:val="00346F6E"/>
    <w:rsid w:val="00347F28"/>
    <w:rsid w:val="003507EC"/>
    <w:rsid w:val="00356159"/>
    <w:rsid w:val="0036113B"/>
    <w:rsid w:val="00362104"/>
    <w:rsid w:val="0036495D"/>
    <w:rsid w:val="003734BE"/>
    <w:rsid w:val="00377715"/>
    <w:rsid w:val="00380144"/>
    <w:rsid w:val="00384DDE"/>
    <w:rsid w:val="00390574"/>
    <w:rsid w:val="00391078"/>
    <w:rsid w:val="003A138A"/>
    <w:rsid w:val="003A3848"/>
    <w:rsid w:val="003A38AF"/>
    <w:rsid w:val="003A44BC"/>
    <w:rsid w:val="003A44E0"/>
    <w:rsid w:val="003B13B6"/>
    <w:rsid w:val="003C550E"/>
    <w:rsid w:val="003C684E"/>
    <w:rsid w:val="003E13CC"/>
    <w:rsid w:val="003E7703"/>
    <w:rsid w:val="003F4C0F"/>
    <w:rsid w:val="003F6B52"/>
    <w:rsid w:val="003F6ED7"/>
    <w:rsid w:val="003F7D7C"/>
    <w:rsid w:val="00400F8E"/>
    <w:rsid w:val="0040288D"/>
    <w:rsid w:val="00407B4B"/>
    <w:rsid w:val="0041082E"/>
    <w:rsid w:val="00411734"/>
    <w:rsid w:val="00412BED"/>
    <w:rsid w:val="004222C1"/>
    <w:rsid w:val="00423113"/>
    <w:rsid w:val="0045688D"/>
    <w:rsid w:val="00457B97"/>
    <w:rsid w:val="00460E11"/>
    <w:rsid w:val="00467214"/>
    <w:rsid w:val="0047250F"/>
    <w:rsid w:val="0048160A"/>
    <w:rsid w:val="00482730"/>
    <w:rsid w:val="0048357F"/>
    <w:rsid w:val="00496F5E"/>
    <w:rsid w:val="00497303"/>
    <w:rsid w:val="004A11F2"/>
    <w:rsid w:val="004A13F9"/>
    <w:rsid w:val="004A254F"/>
    <w:rsid w:val="004A3090"/>
    <w:rsid w:val="004A3FE7"/>
    <w:rsid w:val="004A4D36"/>
    <w:rsid w:val="004B1062"/>
    <w:rsid w:val="004C1420"/>
    <w:rsid w:val="004C1AEB"/>
    <w:rsid w:val="004D0D1A"/>
    <w:rsid w:val="004D12EE"/>
    <w:rsid w:val="004D49BB"/>
    <w:rsid w:val="004D4A09"/>
    <w:rsid w:val="004D7ED1"/>
    <w:rsid w:val="004E6993"/>
    <w:rsid w:val="004F3D4C"/>
    <w:rsid w:val="004F4916"/>
    <w:rsid w:val="00501BC5"/>
    <w:rsid w:val="00505511"/>
    <w:rsid w:val="005105D8"/>
    <w:rsid w:val="00520971"/>
    <w:rsid w:val="00523D30"/>
    <w:rsid w:val="0052527A"/>
    <w:rsid w:val="005254C3"/>
    <w:rsid w:val="00527291"/>
    <w:rsid w:val="00541C53"/>
    <w:rsid w:val="0054486A"/>
    <w:rsid w:val="00551AE6"/>
    <w:rsid w:val="00555A2C"/>
    <w:rsid w:val="00555CBE"/>
    <w:rsid w:val="00563F29"/>
    <w:rsid w:val="00564BB9"/>
    <w:rsid w:val="0058301D"/>
    <w:rsid w:val="00585F91"/>
    <w:rsid w:val="005878E8"/>
    <w:rsid w:val="005948BB"/>
    <w:rsid w:val="00595385"/>
    <w:rsid w:val="005A3C86"/>
    <w:rsid w:val="005A7D11"/>
    <w:rsid w:val="005B0189"/>
    <w:rsid w:val="005B06CB"/>
    <w:rsid w:val="005B0E8C"/>
    <w:rsid w:val="005B41BA"/>
    <w:rsid w:val="005B46CE"/>
    <w:rsid w:val="005C474E"/>
    <w:rsid w:val="005C660B"/>
    <w:rsid w:val="005D3A69"/>
    <w:rsid w:val="005D3DBC"/>
    <w:rsid w:val="005D4F01"/>
    <w:rsid w:val="005E3589"/>
    <w:rsid w:val="005F34FE"/>
    <w:rsid w:val="005F48AB"/>
    <w:rsid w:val="00603D3C"/>
    <w:rsid w:val="00606EE9"/>
    <w:rsid w:val="0060712A"/>
    <w:rsid w:val="00610962"/>
    <w:rsid w:val="006240FA"/>
    <w:rsid w:val="00624615"/>
    <w:rsid w:val="00630362"/>
    <w:rsid w:val="00631074"/>
    <w:rsid w:val="006356B2"/>
    <w:rsid w:val="00642B8F"/>
    <w:rsid w:val="006455F2"/>
    <w:rsid w:val="006469A4"/>
    <w:rsid w:val="00647950"/>
    <w:rsid w:val="006604EC"/>
    <w:rsid w:val="00665FDD"/>
    <w:rsid w:val="006678B3"/>
    <w:rsid w:val="006702A9"/>
    <w:rsid w:val="00671095"/>
    <w:rsid w:val="006747FD"/>
    <w:rsid w:val="0067659C"/>
    <w:rsid w:val="00684599"/>
    <w:rsid w:val="006851EF"/>
    <w:rsid w:val="00687536"/>
    <w:rsid w:val="006900E8"/>
    <w:rsid w:val="00690367"/>
    <w:rsid w:val="00693919"/>
    <w:rsid w:val="006A29EF"/>
    <w:rsid w:val="006B3620"/>
    <w:rsid w:val="006B5C76"/>
    <w:rsid w:val="006C1920"/>
    <w:rsid w:val="006C4346"/>
    <w:rsid w:val="006D2DD0"/>
    <w:rsid w:val="006D358E"/>
    <w:rsid w:val="006D3960"/>
    <w:rsid w:val="006D4884"/>
    <w:rsid w:val="006D6DEC"/>
    <w:rsid w:val="006F302E"/>
    <w:rsid w:val="006F7833"/>
    <w:rsid w:val="00704420"/>
    <w:rsid w:val="007145D6"/>
    <w:rsid w:val="00714977"/>
    <w:rsid w:val="007153FB"/>
    <w:rsid w:val="007171E5"/>
    <w:rsid w:val="00720D8D"/>
    <w:rsid w:val="007224B3"/>
    <w:rsid w:val="007238AE"/>
    <w:rsid w:val="0072392D"/>
    <w:rsid w:val="00725D70"/>
    <w:rsid w:val="00731744"/>
    <w:rsid w:val="00731B37"/>
    <w:rsid w:val="00733461"/>
    <w:rsid w:val="00733DC8"/>
    <w:rsid w:val="00737DE5"/>
    <w:rsid w:val="00742E5E"/>
    <w:rsid w:val="007451AE"/>
    <w:rsid w:val="00754724"/>
    <w:rsid w:val="00757229"/>
    <w:rsid w:val="00761C2B"/>
    <w:rsid w:val="00765178"/>
    <w:rsid w:val="00765BB9"/>
    <w:rsid w:val="00770785"/>
    <w:rsid w:val="00773DA2"/>
    <w:rsid w:val="007832DA"/>
    <w:rsid w:val="00783B7E"/>
    <w:rsid w:val="007A0464"/>
    <w:rsid w:val="007A1C30"/>
    <w:rsid w:val="007A272D"/>
    <w:rsid w:val="007A36D1"/>
    <w:rsid w:val="007A7DA5"/>
    <w:rsid w:val="007B2190"/>
    <w:rsid w:val="007C0CA1"/>
    <w:rsid w:val="007D06AD"/>
    <w:rsid w:val="007D1D60"/>
    <w:rsid w:val="007D36DB"/>
    <w:rsid w:val="007D3B25"/>
    <w:rsid w:val="007D7EFA"/>
    <w:rsid w:val="007E139E"/>
    <w:rsid w:val="007E48BF"/>
    <w:rsid w:val="007E5C3A"/>
    <w:rsid w:val="007E6F4C"/>
    <w:rsid w:val="007E7280"/>
    <w:rsid w:val="007E7F54"/>
    <w:rsid w:val="00800A44"/>
    <w:rsid w:val="008013C9"/>
    <w:rsid w:val="00807190"/>
    <w:rsid w:val="00811BA8"/>
    <w:rsid w:val="008138BF"/>
    <w:rsid w:val="0082008E"/>
    <w:rsid w:val="00822F67"/>
    <w:rsid w:val="0082308B"/>
    <w:rsid w:val="00826BDF"/>
    <w:rsid w:val="008310D5"/>
    <w:rsid w:val="00831340"/>
    <w:rsid w:val="00832B9B"/>
    <w:rsid w:val="008411C6"/>
    <w:rsid w:val="00847085"/>
    <w:rsid w:val="00850E4F"/>
    <w:rsid w:val="0085209C"/>
    <w:rsid w:val="00852EEB"/>
    <w:rsid w:val="008531A3"/>
    <w:rsid w:val="00853C97"/>
    <w:rsid w:val="008559A1"/>
    <w:rsid w:val="00871724"/>
    <w:rsid w:val="0087241E"/>
    <w:rsid w:val="00881C9C"/>
    <w:rsid w:val="00882AD4"/>
    <w:rsid w:val="008834B2"/>
    <w:rsid w:val="0089224B"/>
    <w:rsid w:val="00893526"/>
    <w:rsid w:val="008A3EE3"/>
    <w:rsid w:val="008B4518"/>
    <w:rsid w:val="008B5F36"/>
    <w:rsid w:val="008B6661"/>
    <w:rsid w:val="008C07CC"/>
    <w:rsid w:val="008C1996"/>
    <w:rsid w:val="008C454A"/>
    <w:rsid w:val="008D25CE"/>
    <w:rsid w:val="008D41ED"/>
    <w:rsid w:val="008D6BCC"/>
    <w:rsid w:val="008D7EEB"/>
    <w:rsid w:val="008E0122"/>
    <w:rsid w:val="008E4743"/>
    <w:rsid w:val="008F36A8"/>
    <w:rsid w:val="00901452"/>
    <w:rsid w:val="00904DFD"/>
    <w:rsid w:val="0090708C"/>
    <w:rsid w:val="00913CD1"/>
    <w:rsid w:val="00921EE7"/>
    <w:rsid w:val="00924FA6"/>
    <w:rsid w:val="0092510D"/>
    <w:rsid w:val="00927593"/>
    <w:rsid w:val="00930D88"/>
    <w:rsid w:val="00932959"/>
    <w:rsid w:val="00936A19"/>
    <w:rsid w:val="00941A5A"/>
    <w:rsid w:val="0095047E"/>
    <w:rsid w:val="009509D1"/>
    <w:rsid w:val="00951DD6"/>
    <w:rsid w:val="009541DE"/>
    <w:rsid w:val="009551F6"/>
    <w:rsid w:val="0096480F"/>
    <w:rsid w:val="009720C0"/>
    <w:rsid w:val="009730A8"/>
    <w:rsid w:val="00974ED8"/>
    <w:rsid w:val="00975403"/>
    <w:rsid w:val="00984B56"/>
    <w:rsid w:val="00992E08"/>
    <w:rsid w:val="00994DCD"/>
    <w:rsid w:val="00994E97"/>
    <w:rsid w:val="009962BB"/>
    <w:rsid w:val="009A34E7"/>
    <w:rsid w:val="009A44A5"/>
    <w:rsid w:val="009A7964"/>
    <w:rsid w:val="009A7A38"/>
    <w:rsid w:val="009A7E37"/>
    <w:rsid w:val="009B77BF"/>
    <w:rsid w:val="009C0820"/>
    <w:rsid w:val="009C12A4"/>
    <w:rsid w:val="009C1CEF"/>
    <w:rsid w:val="009C33CE"/>
    <w:rsid w:val="009C5B9D"/>
    <w:rsid w:val="009D69E1"/>
    <w:rsid w:val="009E12E5"/>
    <w:rsid w:val="009E1548"/>
    <w:rsid w:val="009E6DE2"/>
    <w:rsid w:val="009F0489"/>
    <w:rsid w:val="009F5F21"/>
    <w:rsid w:val="00A00B20"/>
    <w:rsid w:val="00A00FEA"/>
    <w:rsid w:val="00A04EC4"/>
    <w:rsid w:val="00A06B40"/>
    <w:rsid w:val="00A06CFC"/>
    <w:rsid w:val="00A074C7"/>
    <w:rsid w:val="00A11FAF"/>
    <w:rsid w:val="00A139D8"/>
    <w:rsid w:val="00A13A09"/>
    <w:rsid w:val="00A14991"/>
    <w:rsid w:val="00A1749F"/>
    <w:rsid w:val="00A26187"/>
    <w:rsid w:val="00A30FEF"/>
    <w:rsid w:val="00A310BD"/>
    <w:rsid w:val="00A352B3"/>
    <w:rsid w:val="00A35B68"/>
    <w:rsid w:val="00A4197A"/>
    <w:rsid w:val="00A42E70"/>
    <w:rsid w:val="00A44043"/>
    <w:rsid w:val="00A575B4"/>
    <w:rsid w:val="00A65D00"/>
    <w:rsid w:val="00A812FF"/>
    <w:rsid w:val="00A835E5"/>
    <w:rsid w:val="00A839E9"/>
    <w:rsid w:val="00A85BEF"/>
    <w:rsid w:val="00A863C2"/>
    <w:rsid w:val="00A94189"/>
    <w:rsid w:val="00A96F0B"/>
    <w:rsid w:val="00A9710B"/>
    <w:rsid w:val="00AA0028"/>
    <w:rsid w:val="00AA36AF"/>
    <w:rsid w:val="00AA5838"/>
    <w:rsid w:val="00AA6615"/>
    <w:rsid w:val="00AB0F4E"/>
    <w:rsid w:val="00AB3580"/>
    <w:rsid w:val="00AB3FAB"/>
    <w:rsid w:val="00AB4596"/>
    <w:rsid w:val="00AB6ECC"/>
    <w:rsid w:val="00AD4E1F"/>
    <w:rsid w:val="00AD707B"/>
    <w:rsid w:val="00AE0B3B"/>
    <w:rsid w:val="00AE58E4"/>
    <w:rsid w:val="00AE7FB4"/>
    <w:rsid w:val="00AF33FC"/>
    <w:rsid w:val="00AF7274"/>
    <w:rsid w:val="00AF7C5A"/>
    <w:rsid w:val="00B040EE"/>
    <w:rsid w:val="00B05020"/>
    <w:rsid w:val="00B06A93"/>
    <w:rsid w:val="00B10ABE"/>
    <w:rsid w:val="00B12A14"/>
    <w:rsid w:val="00B1369C"/>
    <w:rsid w:val="00B13A78"/>
    <w:rsid w:val="00B30110"/>
    <w:rsid w:val="00B33102"/>
    <w:rsid w:val="00B334B1"/>
    <w:rsid w:val="00B37917"/>
    <w:rsid w:val="00B37F5F"/>
    <w:rsid w:val="00B429B6"/>
    <w:rsid w:val="00B5458F"/>
    <w:rsid w:val="00B63F57"/>
    <w:rsid w:val="00B66B68"/>
    <w:rsid w:val="00B735AE"/>
    <w:rsid w:val="00B741D7"/>
    <w:rsid w:val="00B811BC"/>
    <w:rsid w:val="00B81B4B"/>
    <w:rsid w:val="00B8524A"/>
    <w:rsid w:val="00B91C8D"/>
    <w:rsid w:val="00B9461E"/>
    <w:rsid w:val="00B95618"/>
    <w:rsid w:val="00B97859"/>
    <w:rsid w:val="00BA2906"/>
    <w:rsid w:val="00BC51E7"/>
    <w:rsid w:val="00BD0BD6"/>
    <w:rsid w:val="00BD5F13"/>
    <w:rsid w:val="00BE7A0B"/>
    <w:rsid w:val="00C01DA7"/>
    <w:rsid w:val="00C05FBC"/>
    <w:rsid w:val="00C1228A"/>
    <w:rsid w:val="00C15664"/>
    <w:rsid w:val="00C23A4B"/>
    <w:rsid w:val="00C30251"/>
    <w:rsid w:val="00C33D49"/>
    <w:rsid w:val="00C43333"/>
    <w:rsid w:val="00C470D0"/>
    <w:rsid w:val="00C521FE"/>
    <w:rsid w:val="00C5493E"/>
    <w:rsid w:val="00C5646F"/>
    <w:rsid w:val="00C568A0"/>
    <w:rsid w:val="00C631EA"/>
    <w:rsid w:val="00C656D1"/>
    <w:rsid w:val="00C706B0"/>
    <w:rsid w:val="00C7579E"/>
    <w:rsid w:val="00C8254C"/>
    <w:rsid w:val="00C879C2"/>
    <w:rsid w:val="00C90830"/>
    <w:rsid w:val="00C90FCF"/>
    <w:rsid w:val="00C9528B"/>
    <w:rsid w:val="00C963EB"/>
    <w:rsid w:val="00CA12BA"/>
    <w:rsid w:val="00CA228A"/>
    <w:rsid w:val="00CA5DE9"/>
    <w:rsid w:val="00CB0646"/>
    <w:rsid w:val="00CB1207"/>
    <w:rsid w:val="00CB188F"/>
    <w:rsid w:val="00CB61DE"/>
    <w:rsid w:val="00CD1664"/>
    <w:rsid w:val="00CD3BD4"/>
    <w:rsid w:val="00CD7DE0"/>
    <w:rsid w:val="00CE731E"/>
    <w:rsid w:val="00CF28BD"/>
    <w:rsid w:val="00CF2A42"/>
    <w:rsid w:val="00CF3BD2"/>
    <w:rsid w:val="00CF40DD"/>
    <w:rsid w:val="00CF68E3"/>
    <w:rsid w:val="00CF7DE9"/>
    <w:rsid w:val="00D02078"/>
    <w:rsid w:val="00D021F6"/>
    <w:rsid w:val="00D1500D"/>
    <w:rsid w:val="00D2315E"/>
    <w:rsid w:val="00D2643F"/>
    <w:rsid w:val="00D27C10"/>
    <w:rsid w:val="00D3107E"/>
    <w:rsid w:val="00D37722"/>
    <w:rsid w:val="00D40804"/>
    <w:rsid w:val="00D40B29"/>
    <w:rsid w:val="00D451A1"/>
    <w:rsid w:val="00D500E4"/>
    <w:rsid w:val="00D518CB"/>
    <w:rsid w:val="00D53DA7"/>
    <w:rsid w:val="00D57ED7"/>
    <w:rsid w:val="00D60E98"/>
    <w:rsid w:val="00D707E7"/>
    <w:rsid w:val="00D73C19"/>
    <w:rsid w:val="00D80F51"/>
    <w:rsid w:val="00D830C4"/>
    <w:rsid w:val="00D86ED6"/>
    <w:rsid w:val="00D90507"/>
    <w:rsid w:val="00D926FD"/>
    <w:rsid w:val="00DA0825"/>
    <w:rsid w:val="00DA0C28"/>
    <w:rsid w:val="00DA2CD7"/>
    <w:rsid w:val="00DA35D1"/>
    <w:rsid w:val="00DA4ACD"/>
    <w:rsid w:val="00DA75A3"/>
    <w:rsid w:val="00DB4234"/>
    <w:rsid w:val="00DB6283"/>
    <w:rsid w:val="00DC020B"/>
    <w:rsid w:val="00DC1410"/>
    <w:rsid w:val="00DC23F8"/>
    <w:rsid w:val="00DC4CEC"/>
    <w:rsid w:val="00DD4C41"/>
    <w:rsid w:val="00DD5131"/>
    <w:rsid w:val="00DE0A92"/>
    <w:rsid w:val="00DF095C"/>
    <w:rsid w:val="00DF338F"/>
    <w:rsid w:val="00E004E0"/>
    <w:rsid w:val="00E04776"/>
    <w:rsid w:val="00E06672"/>
    <w:rsid w:val="00E130F0"/>
    <w:rsid w:val="00E1421B"/>
    <w:rsid w:val="00E15B45"/>
    <w:rsid w:val="00E272FE"/>
    <w:rsid w:val="00E33495"/>
    <w:rsid w:val="00E36DB4"/>
    <w:rsid w:val="00E43D0C"/>
    <w:rsid w:val="00E43ECD"/>
    <w:rsid w:val="00E50CEA"/>
    <w:rsid w:val="00E51596"/>
    <w:rsid w:val="00E536AC"/>
    <w:rsid w:val="00E53BD1"/>
    <w:rsid w:val="00E56A7D"/>
    <w:rsid w:val="00E71AE8"/>
    <w:rsid w:val="00E76B9A"/>
    <w:rsid w:val="00E81B8E"/>
    <w:rsid w:val="00E8536A"/>
    <w:rsid w:val="00E86A5B"/>
    <w:rsid w:val="00E9063A"/>
    <w:rsid w:val="00E91D34"/>
    <w:rsid w:val="00E92AAF"/>
    <w:rsid w:val="00EA12C4"/>
    <w:rsid w:val="00EA5D24"/>
    <w:rsid w:val="00EA6A9B"/>
    <w:rsid w:val="00EB09FF"/>
    <w:rsid w:val="00EB1CEF"/>
    <w:rsid w:val="00EC0329"/>
    <w:rsid w:val="00EC04D2"/>
    <w:rsid w:val="00EC061E"/>
    <w:rsid w:val="00EC1B22"/>
    <w:rsid w:val="00EC225F"/>
    <w:rsid w:val="00EC35A7"/>
    <w:rsid w:val="00EC55EF"/>
    <w:rsid w:val="00EC57A4"/>
    <w:rsid w:val="00ED2691"/>
    <w:rsid w:val="00ED560E"/>
    <w:rsid w:val="00ED7BC3"/>
    <w:rsid w:val="00EE29C4"/>
    <w:rsid w:val="00EF4AB5"/>
    <w:rsid w:val="00EF68AA"/>
    <w:rsid w:val="00F01923"/>
    <w:rsid w:val="00F04D5C"/>
    <w:rsid w:val="00F051F0"/>
    <w:rsid w:val="00F07850"/>
    <w:rsid w:val="00F116FF"/>
    <w:rsid w:val="00F11753"/>
    <w:rsid w:val="00F152E0"/>
    <w:rsid w:val="00F173BE"/>
    <w:rsid w:val="00F20D9F"/>
    <w:rsid w:val="00F228B6"/>
    <w:rsid w:val="00F233DD"/>
    <w:rsid w:val="00F269C3"/>
    <w:rsid w:val="00F333CF"/>
    <w:rsid w:val="00F34761"/>
    <w:rsid w:val="00F35F53"/>
    <w:rsid w:val="00F40163"/>
    <w:rsid w:val="00F4112E"/>
    <w:rsid w:val="00F45B57"/>
    <w:rsid w:val="00F46350"/>
    <w:rsid w:val="00F46EAA"/>
    <w:rsid w:val="00F50589"/>
    <w:rsid w:val="00F54336"/>
    <w:rsid w:val="00F548DE"/>
    <w:rsid w:val="00F560AF"/>
    <w:rsid w:val="00F61CD7"/>
    <w:rsid w:val="00F70A66"/>
    <w:rsid w:val="00F763DB"/>
    <w:rsid w:val="00F809B6"/>
    <w:rsid w:val="00F81DDF"/>
    <w:rsid w:val="00F860FE"/>
    <w:rsid w:val="00F8640B"/>
    <w:rsid w:val="00F877FE"/>
    <w:rsid w:val="00F91F0C"/>
    <w:rsid w:val="00F935E5"/>
    <w:rsid w:val="00FA5969"/>
    <w:rsid w:val="00FA70EB"/>
    <w:rsid w:val="00FB016F"/>
    <w:rsid w:val="00FB11C1"/>
    <w:rsid w:val="00FB3CAF"/>
    <w:rsid w:val="00FC01CD"/>
    <w:rsid w:val="00FC0654"/>
    <w:rsid w:val="00FC49BE"/>
    <w:rsid w:val="00FC51E5"/>
    <w:rsid w:val="00FC5904"/>
    <w:rsid w:val="00FD161B"/>
    <w:rsid w:val="00FD6CED"/>
    <w:rsid w:val="00FE0D59"/>
    <w:rsid w:val="00FE2A1C"/>
    <w:rsid w:val="00FE3F32"/>
    <w:rsid w:val="00FF1FAF"/>
    <w:rsid w:val="00FF6D1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25D03"/>
    <w:pPr>
      <w:spacing w:after="120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link w:val="Textkrper"/>
    <w:rsid w:val="00125D03"/>
    <w:rPr>
      <w:rFonts w:ascii="Arial" w:hAnsi="Arial"/>
      <w:sz w:val="22"/>
      <w:lang w:val="de-DE" w:eastAsia="de-DE" w:bidi="ar-SA"/>
    </w:rPr>
  </w:style>
  <w:style w:type="table" w:styleId="Tabellenraster">
    <w:name w:val="Table Grid"/>
    <w:basedOn w:val="NormaleTabelle"/>
    <w:rsid w:val="00A30F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40EE"/>
    <w:rPr>
      <w:rFonts w:ascii="Tahoma" w:hAnsi="Tahoma" w:cs="Tahoma"/>
      <w:sz w:val="16"/>
      <w:szCs w:val="16"/>
    </w:rPr>
  </w:style>
  <w:style w:type="paragraph" w:customStyle="1" w:styleId="LinieFuehrungskraefte">
    <w:name w:val="Linie_Fuehrungskraefte"/>
    <w:rsid w:val="00932959"/>
    <w:pPr>
      <w:overflowPunct w:val="0"/>
      <w:autoSpaceDE w:val="0"/>
      <w:autoSpaceDN w:val="0"/>
      <w:adjustRightInd w:val="0"/>
      <w:textAlignment w:val="baseline"/>
    </w:pPr>
  </w:style>
  <w:style w:type="character" w:styleId="Kommentarzeichen">
    <w:name w:val="annotation reference"/>
    <w:rsid w:val="00BE7A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7A0B"/>
  </w:style>
  <w:style w:type="character" w:customStyle="1" w:styleId="KommentartextZchn">
    <w:name w:val="Kommentartext Zchn"/>
    <w:basedOn w:val="Absatz-Standardschriftart"/>
    <w:link w:val="Kommentartext"/>
    <w:rsid w:val="00BE7A0B"/>
  </w:style>
  <w:style w:type="paragraph" w:styleId="Kommentarthema">
    <w:name w:val="annotation subject"/>
    <w:basedOn w:val="Kommentartext"/>
    <w:next w:val="Kommentartext"/>
    <w:link w:val="KommentarthemaZchn"/>
    <w:rsid w:val="00BE7A0B"/>
    <w:rPr>
      <w:b/>
      <w:bCs/>
    </w:rPr>
  </w:style>
  <w:style w:type="character" w:customStyle="1" w:styleId="KommentarthemaZchn">
    <w:name w:val="Kommentarthema Zchn"/>
    <w:link w:val="Kommentarthema"/>
    <w:rsid w:val="00BE7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StefanieLeulleik\Anwendungsdaten\Microsoft\Office\DBVorlagen\Einlad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Info-Vorlage</vt:lpstr>
    </vt:vector>
  </TitlesOfParts>
  <Company>DB Systems GmbH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Info-Vorlage</dc:title>
  <dc:creator>StefanieLeulleik</dc:creator>
  <cp:lastModifiedBy>Juliane Peter</cp:lastModifiedBy>
  <cp:revision>10</cp:revision>
  <cp:lastPrinted>2015-04-07T12:47:00Z</cp:lastPrinted>
  <dcterms:created xsi:type="dcterms:W3CDTF">2015-04-07T10:59:00Z</dcterms:created>
  <dcterms:modified xsi:type="dcterms:W3CDTF">2015-04-07T15:51:00Z</dcterms:modified>
</cp:coreProperties>
</file>